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31" w:rsidRDefault="005D2C31" w:rsidP="00636887">
      <w:pPr>
        <w:spacing w:after="0"/>
        <w:rPr>
          <w:rFonts w:ascii="Times New Roman" w:hAnsi="Times New Roman"/>
          <w:b/>
        </w:rPr>
      </w:pPr>
    </w:p>
    <w:p w:rsidR="005D2C31" w:rsidRDefault="005D2C31" w:rsidP="00636887">
      <w:pPr>
        <w:spacing w:after="0"/>
        <w:rPr>
          <w:rFonts w:ascii="Times New Roman" w:hAnsi="Times New Roman"/>
          <w:b/>
        </w:rPr>
      </w:pPr>
    </w:p>
    <w:p w:rsidR="005D2C31" w:rsidRPr="002D20CA" w:rsidRDefault="005D2C31" w:rsidP="00DD68D6">
      <w:pPr>
        <w:spacing w:after="0"/>
        <w:ind w:firstLine="68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5D2C31" w:rsidRPr="00161BB1" w:rsidRDefault="005D2C31" w:rsidP="00161BB1">
      <w:pPr>
        <w:spacing w:after="0"/>
        <w:ind w:firstLine="993"/>
        <w:rPr>
          <w:rFonts w:ascii="Times New Roman" w:hAnsi="Times New Roman"/>
          <w:b/>
        </w:rPr>
      </w:pPr>
      <w:r w:rsidRPr="00161BB1">
        <w:rPr>
          <w:rFonts w:ascii="Times New Roman" w:hAnsi="Times New Roman"/>
          <w:b/>
        </w:rPr>
        <w:t xml:space="preserve">                                                        ПРАВИЛА </w:t>
      </w:r>
    </w:p>
    <w:p w:rsidR="005D2C31" w:rsidRDefault="005D2C31" w:rsidP="00636887">
      <w:pPr>
        <w:spacing w:after="0"/>
        <w:ind w:firstLine="993"/>
        <w:rPr>
          <w:rFonts w:ascii="Times New Roman" w:hAnsi="Times New Roman"/>
          <w:b/>
        </w:rPr>
      </w:pPr>
      <w:r w:rsidRPr="00161BB1">
        <w:rPr>
          <w:rFonts w:ascii="Times New Roman" w:hAnsi="Times New Roman"/>
          <w:b/>
        </w:rPr>
        <w:t xml:space="preserve">           поведения граждан при социальном обслуживании на дому</w:t>
      </w:r>
    </w:p>
    <w:p w:rsidR="005D2C31" w:rsidRDefault="005D2C31" w:rsidP="00733A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Уважаемая (ый)___________________________________________________________________________</w:t>
      </w:r>
    </w:p>
    <w:p w:rsidR="005D2C31" w:rsidRPr="001335AD" w:rsidRDefault="005D2C31" w:rsidP="00733A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5AD">
        <w:rPr>
          <w:rFonts w:ascii="Times New Roman" w:hAnsi="Times New Roman"/>
          <w:sz w:val="16"/>
          <w:szCs w:val="16"/>
        </w:rPr>
        <w:t>(фамилия, имя, отчество)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Вас обслуживает отделение _________________________________________________________________</w:t>
      </w:r>
    </w:p>
    <w:p w:rsidR="005D2C31" w:rsidRDefault="005D2C31" w:rsidP="00733A48">
      <w:pPr>
        <w:spacing w:after="0" w:line="240" w:lineRule="auto"/>
        <w:jc w:val="center"/>
        <w:rPr>
          <w:rFonts w:ascii="Times New Roman" w:hAnsi="Times New Roman"/>
        </w:rPr>
      </w:pPr>
      <w:r w:rsidRPr="001335A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отделения)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отделением____________________________________________________________________</w:t>
      </w:r>
    </w:p>
    <w:p w:rsidR="005D2C31" w:rsidRPr="00636887" w:rsidRDefault="005D2C31" w:rsidP="00733A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5AD">
        <w:rPr>
          <w:rFonts w:ascii="Times New Roman" w:hAnsi="Times New Roman"/>
          <w:sz w:val="16"/>
          <w:szCs w:val="16"/>
        </w:rPr>
        <w:t>(фамилия, имя, отчество)</w:t>
      </w:r>
    </w:p>
    <w:p w:rsidR="005D2C31" w:rsidRPr="006F6A29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6F6A29">
        <w:rPr>
          <w:rFonts w:ascii="Times New Roman" w:hAnsi="Times New Roman"/>
        </w:rPr>
        <w:t>6-03-89________________________________________________________</w:t>
      </w:r>
      <w:r>
        <w:rPr>
          <w:rFonts w:ascii="Times New Roman" w:hAnsi="Times New Roman"/>
        </w:rPr>
        <w:t>___</w:t>
      </w:r>
      <w:r w:rsidRPr="006F6A2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 w:rsidRPr="00161BB1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Услуги оказываются только </w:t>
      </w:r>
      <w:r w:rsidRPr="00161BB1">
        <w:rPr>
          <w:rFonts w:ascii="Times New Roman" w:hAnsi="Times New Roman"/>
          <w:b/>
        </w:rPr>
        <w:t>Получателю социальных услуг</w:t>
      </w:r>
      <w:r>
        <w:rPr>
          <w:rFonts w:ascii="Times New Roman" w:hAnsi="Times New Roman"/>
        </w:rPr>
        <w:t xml:space="preserve">. Привлечение сотрудников отделения для решения вопросов третьих лиц, в том числе временно проживающих с </w:t>
      </w:r>
      <w:r w:rsidRPr="00477C4C">
        <w:rPr>
          <w:rFonts w:ascii="Times New Roman" w:hAnsi="Times New Roman"/>
          <w:b/>
        </w:rPr>
        <w:t xml:space="preserve">Получателем социальных услуг, </w:t>
      </w:r>
      <w:r>
        <w:rPr>
          <w:rFonts w:ascii="Times New Roman" w:hAnsi="Times New Roman"/>
        </w:rPr>
        <w:t>не допускается.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 w:rsidRPr="00477C4C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Получателю</w:t>
      </w:r>
      <w:r w:rsidRPr="00636887">
        <w:rPr>
          <w:rFonts w:ascii="Times New Roman" w:hAnsi="Times New Roman"/>
          <w:b/>
        </w:rPr>
        <w:t xml:space="preserve"> социальных услуг</w:t>
      </w:r>
      <w:r>
        <w:rPr>
          <w:rFonts w:ascii="Times New Roman" w:hAnsi="Times New Roman"/>
        </w:rPr>
        <w:t xml:space="preserve"> с учетом их индивидуальных потребностей предоставляются социальные услуги в форме социального обслуживания на дому, в соответствии с Наименованиями и Стандартами, утвержденными Приказом Министерства труда и социальной защиты от 18.12.2014г. № 230.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 w:rsidRPr="00826DE1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 получении социального обслуживания на дому:</w:t>
      </w:r>
    </w:p>
    <w:p w:rsidR="005D2C31" w:rsidRPr="00477C4C" w:rsidRDefault="005D2C31" w:rsidP="00733A4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</w:t>
      </w:r>
      <w:r w:rsidRPr="00477C4C">
        <w:rPr>
          <w:rFonts w:ascii="Times New Roman" w:hAnsi="Times New Roman"/>
          <w:b/>
        </w:rPr>
        <w:t xml:space="preserve"> Получатели социальных услуг обязаны: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Находиться дома в дни планового посещения, либо заранее оповещать сотрудника отделения или руководство учреждения о планируемом отсутствии.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Формировать заказ на покупку товаров и услуг не позднее дня, предшествующего дню планового посещения.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 Выдавать заранее деньги социальному работнику на приобретение продуктов питания и промышленных товаров по поручению  для выполнения заявленной услуги.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Суммарный вес доставляемых продуктов питания, промышленных товаров не должен превышать </w:t>
      </w:r>
      <w:smartTag w:uri="urn:schemas-microsoft-com:office:smarttags" w:element="metricconverter">
        <w:smartTagPr>
          <w:attr w:name="ProductID" w:val="7 килограммов"/>
        </w:smartTagPr>
        <w:r>
          <w:rPr>
            <w:rFonts w:ascii="Times New Roman" w:hAnsi="Times New Roman"/>
          </w:rPr>
          <w:t>7 килограммов</w:t>
        </w:r>
      </w:smartTag>
      <w:r>
        <w:rPr>
          <w:rFonts w:ascii="Times New Roman" w:hAnsi="Times New Roman"/>
        </w:rPr>
        <w:t xml:space="preserve"> за одно посещение.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3.1.5. Окончательный взаиморасчет производится при предъявлении покупок и чеков.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Создавать условия, не подвергающие опасности жизнь и здоровье лиц, осуществляющих социальное обслуживание.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3.1.7.. Поддерживать должное санитарное состояние жилья.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3.1.8. Соблюдать правила личной гигиены ( ванна, душ, смена нательного и постельного белья).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3.1.9. Соблюдать общепринятые нормы поведения.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3.1.10. Уважительно относиться к сотрудникам отделения.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77C4C">
        <w:rPr>
          <w:rFonts w:ascii="Times New Roman" w:hAnsi="Times New Roman"/>
          <w:b/>
        </w:rPr>
        <w:t>. Получателю социальных услуг не разрешается :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E5A44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В дни планового посещения находиться в состоянии опьянения, под воздействием наркотических средств и психотропных веществ (услуги в данной ситуации не предоставляются).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Употреблять в общении с сотрудниками отделения нецензурную брань, применять физическое насилие и другие действия, унижающие и оскорбляющие человеческое достоинство.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Говорить на повышенных тонах.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EE5A4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EE5A44">
        <w:rPr>
          <w:rFonts w:ascii="Times New Roman" w:hAnsi="Times New Roman"/>
        </w:rPr>
        <w:t>В случае</w:t>
      </w:r>
      <w:r>
        <w:rPr>
          <w:rFonts w:ascii="Times New Roman" w:hAnsi="Times New Roman"/>
          <w:b/>
        </w:rPr>
        <w:t xml:space="preserve">  </w:t>
      </w:r>
      <w:r w:rsidRPr="00EE5A44">
        <w:rPr>
          <w:rFonts w:ascii="Times New Roman" w:hAnsi="Times New Roman"/>
        </w:rPr>
        <w:t>возникновения конфликтной ситуации, в отношениях с сотрудниками отделения,</w:t>
      </w:r>
      <w:r>
        <w:rPr>
          <w:rFonts w:ascii="Times New Roman" w:hAnsi="Times New Roman"/>
          <w:b/>
        </w:rPr>
        <w:t xml:space="preserve"> Получателю социальных услуг  </w:t>
      </w:r>
      <w:r w:rsidRPr="00EE5A44">
        <w:rPr>
          <w:rFonts w:ascii="Times New Roman" w:hAnsi="Times New Roman"/>
        </w:rPr>
        <w:t>рекомендуется обратиться</w:t>
      </w:r>
      <w:r>
        <w:rPr>
          <w:rFonts w:ascii="Times New Roman" w:hAnsi="Times New Roman"/>
        </w:rPr>
        <w:t xml:space="preserve"> к заведующему отделением  по 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 w:rsidRPr="00EE5A44">
        <w:rPr>
          <w:rFonts w:ascii="Times New Roman" w:hAnsi="Times New Roman"/>
        </w:rPr>
        <w:t>выше</w:t>
      </w:r>
      <w:r>
        <w:rPr>
          <w:rFonts w:ascii="Times New Roman" w:hAnsi="Times New Roman"/>
        </w:rPr>
        <w:t>указанному  телефону.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EE5A4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EE5A44">
        <w:rPr>
          <w:rFonts w:ascii="Times New Roman" w:hAnsi="Times New Roman"/>
        </w:rPr>
        <w:t>В случае не исполнения</w:t>
      </w:r>
      <w:r>
        <w:rPr>
          <w:rFonts w:ascii="Times New Roman" w:hAnsi="Times New Roman"/>
          <w:b/>
        </w:rPr>
        <w:t xml:space="preserve">  Получателем социальных услуг пунктов 2, 3 </w:t>
      </w:r>
      <w:r w:rsidRPr="00EE5A44">
        <w:rPr>
          <w:rFonts w:ascii="Times New Roman" w:hAnsi="Times New Roman"/>
        </w:rPr>
        <w:t>настоящих Правил,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учреждения уведомляет </w:t>
      </w:r>
      <w:r w:rsidRPr="001335AD">
        <w:rPr>
          <w:rFonts w:ascii="Times New Roman" w:hAnsi="Times New Roman"/>
          <w:b/>
        </w:rPr>
        <w:t>Получателя социальных услуг</w:t>
      </w:r>
      <w:r>
        <w:rPr>
          <w:rFonts w:ascii="Times New Roman" w:hAnsi="Times New Roman"/>
        </w:rPr>
        <w:t xml:space="preserve"> письменно о возможных последствиях его действий. При неоднократном нарушении (один раз и более) администрация учреждения вправе принять решение о снятии </w:t>
      </w:r>
      <w:r w:rsidRPr="001335AD">
        <w:rPr>
          <w:rFonts w:ascii="Times New Roman" w:hAnsi="Times New Roman"/>
          <w:b/>
        </w:rPr>
        <w:t>Получателя социальных услуг</w:t>
      </w:r>
      <w:r>
        <w:rPr>
          <w:rFonts w:ascii="Times New Roman" w:hAnsi="Times New Roman"/>
        </w:rPr>
        <w:t xml:space="preserve"> с социального обслуживания, на основании решения Комиссии Учреждения.</w:t>
      </w: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</w:p>
    <w:p w:rsidR="005D2C31" w:rsidRDefault="005D2C31" w:rsidP="00733A48">
      <w:pPr>
        <w:spacing w:after="0" w:line="240" w:lineRule="auto"/>
        <w:jc w:val="both"/>
        <w:rPr>
          <w:rFonts w:ascii="Times New Roman" w:hAnsi="Times New Roman"/>
        </w:rPr>
      </w:pPr>
    </w:p>
    <w:p w:rsidR="005D2C31" w:rsidRDefault="005D2C31" w:rsidP="00733A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Данные Правила обязуюсь соблюдать __________________/_____________________</w:t>
      </w:r>
      <w:r>
        <w:rPr>
          <w:rFonts w:ascii="Times New Roman" w:hAnsi="Times New Roman"/>
          <w:b/>
        </w:rPr>
        <w:t xml:space="preserve">  </w:t>
      </w:r>
    </w:p>
    <w:p w:rsidR="005D2C31" w:rsidRPr="000C0FA5" w:rsidRDefault="005D2C31" w:rsidP="00DF5A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1335AD">
        <w:rPr>
          <w:rFonts w:ascii="Times New Roman" w:hAnsi="Times New Roman"/>
          <w:i/>
        </w:rPr>
        <w:t>подпись                        расшифровка подписи</w:t>
      </w:r>
    </w:p>
    <w:sectPr w:rsidR="005D2C31" w:rsidRPr="000C0FA5" w:rsidSect="006F6A29">
      <w:pgSz w:w="11906" w:h="16838"/>
      <w:pgMar w:top="180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9C"/>
    <w:rsid w:val="0002133A"/>
    <w:rsid w:val="000C0FA5"/>
    <w:rsid w:val="001335AD"/>
    <w:rsid w:val="00161BB1"/>
    <w:rsid w:val="0021543D"/>
    <w:rsid w:val="002D20CA"/>
    <w:rsid w:val="002E7F9D"/>
    <w:rsid w:val="00362C84"/>
    <w:rsid w:val="00477C4C"/>
    <w:rsid w:val="004A4788"/>
    <w:rsid w:val="005D2C31"/>
    <w:rsid w:val="005E3970"/>
    <w:rsid w:val="00614018"/>
    <w:rsid w:val="00636887"/>
    <w:rsid w:val="006F6A29"/>
    <w:rsid w:val="00733A48"/>
    <w:rsid w:val="007506CB"/>
    <w:rsid w:val="00794817"/>
    <w:rsid w:val="007B1B61"/>
    <w:rsid w:val="007E15B9"/>
    <w:rsid w:val="00812AD4"/>
    <w:rsid w:val="00815359"/>
    <w:rsid w:val="00826DE1"/>
    <w:rsid w:val="008477FB"/>
    <w:rsid w:val="008836F8"/>
    <w:rsid w:val="00962BE6"/>
    <w:rsid w:val="00A31A63"/>
    <w:rsid w:val="00BB551E"/>
    <w:rsid w:val="00C03453"/>
    <w:rsid w:val="00C46A35"/>
    <w:rsid w:val="00D1479C"/>
    <w:rsid w:val="00D30682"/>
    <w:rsid w:val="00D900DC"/>
    <w:rsid w:val="00DA43EE"/>
    <w:rsid w:val="00DD0359"/>
    <w:rsid w:val="00DD68D6"/>
    <w:rsid w:val="00DF5A55"/>
    <w:rsid w:val="00EB0D5E"/>
    <w:rsid w:val="00EE5A44"/>
    <w:rsid w:val="00FE1754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504</Words>
  <Characters>2873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tercenter</dc:creator>
  <cp:keywords/>
  <dc:description/>
  <cp:lastModifiedBy>Bux</cp:lastModifiedBy>
  <cp:revision>18</cp:revision>
  <cp:lastPrinted>2015-09-10T08:14:00Z</cp:lastPrinted>
  <dcterms:created xsi:type="dcterms:W3CDTF">2015-09-09T08:15:00Z</dcterms:created>
  <dcterms:modified xsi:type="dcterms:W3CDTF">2015-10-22T09:09:00Z</dcterms:modified>
</cp:coreProperties>
</file>