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49" w:rsidRPr="00F42954" w:rsidRDefault="00926749" w:rsidP="00A14EB1">
      <w:pPr>
        <w:spacing w:after="0" w:line="240" w:lineRule="auto"/>
        <w:ind w:left="6372"/>
        <w:jc w:val="both"/>
        <w:rPr>
          <w:rFonts w:ascii="Times New Roman" w:hAnsi="Times New Roman"/>
          <w:sz w:val="18"/>
          <w:szCs w:val="18"/>
        </w:rPr>
      </w:pPr>
      <w:r w:rsidRPr="00892E83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</w:p>
    <w:p w:rsidR="00926749" w:rsidRDefault="00926749" w:rsidP="00F90A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6749" w:rsidRPr="00F90A85" w:rsidRDefault="00926749" w:rsidP="00F90A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A85">
        <w:rPr>
          <w:rFonts w:ascii="Times New Roman" w:hAnsi="Times New Roman"/>
          <w:b/>
          <w:sz w:val="24"/>
          <w:szCs w:val="24"/>
        </w:rPr>
        <w:t>АКТ</w:t>
      </w:r>
    </w:p>
    <w:p w:rsidR="00926749" w:rsidRDefault="00926749" w:rsidP="00F90A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0A85">
        <w:rPr>
          <w:rFonts w:ascii="Times New Roman" w:hAnsi="Times New Roman"/>
          <w:sz w:val="24"/>
          <w:szCs w:val="24"/>
        </w:rPr>
        <w:t>обследования социально-бытовых условий проживания гражданина</w:t>
      </w:r>
    </w:p>
    <w:p w:rsidR="00926749" w:rsidRPr="00F90A85" w:rsidRDefault="00926749" w:rsidP="00F90A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6749" w:rsidRPr="00F90A85" w:rsidRDefault="00926749" w:rsidP="00F90A85">
      <w:pPr>
        <w:pStyle w:val="ConsNonformat"/>
        <w:widowControl/>
        <w:rPr>
          <w:rFonts w:ascii="Times New Roman" w:hAnsi="Times New Roman" w:cs="Times New Roman"/>
        </w:rPr>
      </w:pPr>
      <w:r w:rsidRPr="00F90A85">
        <w:rPr>
          <w:rFonts w:ascii="Times New Roman" w:hAnsi="Times New Roman" w:cs="Times New Roman"/>
        </w:rPr>
        <w:t xml:space="preserve">_________________________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F90A85">
        <w:rPr>
          <w:rFonts w:ascii="Times New Roman" w:hAnsi="Times New Roman" w:cs="Times New Roman"/>
        </w:rPr>
        <w:t xml:space="preserve"> «___»__________</w:t>
      </w:r>
      <w:r w:rsidRPr="00F90A85">
        <w:rPr>
          <w:rFonts w:ascii="Times New Roman" w:hAnsi="Times New Roman" w:cs="Times New Roman"/>
          <w:u w:val="single"/>
        </w:rPr>
        <w:t>2015</w:t>
      </w:r>
      <w:r w:rsidRPr="00F90A85">
        <w:rPr>
          <w:rFonts w:ascii="Times New Roman" w:hAnsi="Times New Roman" w:cs="Times New Roman"/>
        </w:rPr>
        <w:t>_года</w:t>
      </w:r>
    </w:p>
    <w:p w:rsidR="00926749" w:rsidRPr="00F90A85" w:rsidRDefault="00926749" w:rsidP="00F90A85">
      <w:pPr>
        <w:pStyle w:val="ConsNonformat"/>
        <w:widowControl/>
        <w:rPr>
          <w:rFonts w:ascii="Times New Roman" w:hAnsi="Times New Roman" w:cs="Times New Roman"/>
        </w:rPr>
      </w:pPr>
      <w:r w:rsidRPr="00F90A85">
        <w:rPr>
          <w:rFonts w:ascii="Times New Roman" w:hAnsi="Times New Roman" w:cs="Times New Roman"/>
        </w:rPr>
        <w:t xml:space="preserve">          (место составления акта)</w:t>
      </w:r>
    </w:p>
    <w:p w:rsidR="00926749" w:rsidRPr="00F90A85" w:rsidRDefault="00926749" w:rsidP="00F90A8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26749" w:rsidRPr="00F90A85" w:rsidRDefault="00926749" w:rsidP="00F90A85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F90A85">
        <w:rPr>
          <w:rFonts w:ascii="Times New Roman" w:hAnsi="Times New Roman"/>
          <w:sz w:val="20"/>
          <w:szCs w:val="20"/>
        </w:rPr>
        <w:t>1.  Фамилия (обследуемого)</w:t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</w:p>
    <w:p w:rsidR="00926749" w:rsidRPr="00F90A85" w:rsidRDefault="00926749" w:rsidP="00F90A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0A85">
        <w:rPr>
          <w:rFonts w:ascii="Times New Roman" w:hAnsi="Times New Roman"/>
          <w:sz w:val="20"/>
          <w:szCs w:val="20"/>
        </w:rPr>
        <w:t>Имя</w:t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</w:rPr>
        <w:t xml:space="preserve"> Отчество</w:t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</w:p>
    <w:p w:rsidR="00926749" w:rsidRPr="00F90A85" w:rsidRDefault="00926749" w:rsidP="00F90A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0A85">
        <w:rPr>
          <w:rFonts w:ascii="Times New Roman" w:hAnsi="Times New Roman"/>
          <w:sz w:val="20"/>
          <w:szCs w:val="20"/>
        </w:rPr>
        <w:t xml:space="preserve">2. Дата, месяц и год рождения </w:t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</w:p>
    <w:p w:rsidR="00926749" w:rsidRPr="00F42954" w:rsidRDefault="00926749" w:rsidP="00F90A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0A85">
        <w:rPr>
          <w:rFonts w:ascii="Times New Roman" w:hAnsi="Times New Roman"/>
          <w:sz w:val="20"/>
          <w:szCs w:val="20"/>
        </w:rPr>
        <w:t>3. Адрес проживания, телефон</w:t>
      </w:r>
      <w:r w:rsidRPr="00F42954"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:rsidR="00926749" w:rsidRPr="00F42954" w:rsidRDefault="00926749" w:rsidP="00F90A8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42954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</w:t>
      </w:r>
    </w:p>
    <w:p w:rsidR="00926749" w:rsidRPr="00F42954" w:rsidRDefault="00926749" w:rsidP="00F90A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0A85">
        <w:rPr>
          <w:rFonts w:ascii="Times New Roman" w:hAnsi="Times New Roman"/>
          <w:sz w:val="20"/>
          <w:szCs w:val="20"/>
        </w:rPr>
        <w:t>4. Паспорт или иной документ, удостоверяющий личность гражданина (ки) в соответствии с законодательством РФ: серия</w:t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</w:rPr>
        <w:t xml:space="preserve"> </w:t>
      </w:r>
      <w:r w:rsidRPr="00F42954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____</w:t>
      </w:r>
      <w:r w:rsidRPr="00F42954">
        <w:rPr>
          <w:rFonts w:ascii="Times New Roman" w:hAnsi="Times New Roman"/>
          <w:sz w:val="20"/>
          <w:szCs w:val="20"/>
        </w:rPr>
        <w:tab/>
        <w:t>_______</w:t>
      </w:r>
      <w:r w:rsidRPr="00F90A85">
        <w:rPr>
          <w:rFonts w:ascii="Times New Roman" w:hAnsi="Times New Roman"/>
          <w:sz w:val="20"/>
          <w:szCs w:val="20"/>
        </w:rPr>
        <w:t xml:space="preserve">дата </w:t>
      </w:r>
      <w:r w:rsidRPr="00F42954">
        <w:rPr>
          <w:rFonts w:ascii="Times New Roman" w:hAnsi="Times New Roman"/>
          <w:sz w:val="20"/>
          <w:szCs w:val="20"/>
        </w:rPr>
        <w:t>выдачи________</w:t>
      </w:r>
    </w:p>
    <w:p w:rsidR="00926749" w:rsidRPr="00F90A85" w:rsidRDefault="00926749" w:rsidP="00F90A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0A85">
        <w:rPr>
          <w:rFonts w:ascii="Times New Roman" w:hAnsi="Times New Roman"/>
          <w:sz w:val="20"/>
          <w:szCs w:val="20"/>
        </w:rPr>
        <w:t>5. Состав семьи</w:t>
      </w:r>
      <w:r w:rsidRPr="00F90A85">
        <w:rPr>
          <w:rStyle w:val="FootnoteReference"/>
          <w:rFonts w:ascii="Times New Roman" w:hAnsi="Times New Roman"/>
          <w:sz w:val="20"/>
          <w:szCs w:val="20"/>
        </w:rPr>
        <w:t xml:space="preserve"> </w:t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  <w:t xml:space="preserve">         </w:t>
      </w:r>
      <w:r w:rsidRPr="00F90A85">
        <w:rPr>
          <w:rFonts w:ascii="Times New Roman" w:hAnsi="Times New Roman"/>
          <w:sz w:val="20"/>
          <w:szCs w:val="20"/>
        </w:rPr>
        <w:t>человек:</w:t>
      </w: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7"/>
        <w:gridCol w:w="1802"/>
        <w:gridCol w:w="1798"/>
        <w:gridCol w:w="2341"/>
      </w:tblGrid>
      <w:tr w:rsidR="00926749" w:rsidRPr="00BD498D" w:rsidTr="009054C8">
        <w:tc>
          <w:tcPr>
            <w:tcW w:w="1802" w:type="pct"/>
          </w:tcPr>
          <w:p w:rsidR="00926749" w:rsidRPr="00BD498D" w:rsidRDefault="00926749" w:rsidP="00F90A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8D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70" w:type="pct"/>
          </w:tcPr>
          <w:p w:rsidR="00926749" w:rsidRPr="00BD498D" w:rsidRDefault="00926749" w:rsidP="00F90A8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8D">
              <w:rPr>
                <w:rFonts w:ascii="Times New Roman" w:hAnsi="Times New Roman"/>
                <w:sz w:val="20"/>
                <w:szCs w:val="20"/>
              </w:rPr>
              <w:t>Степень родства</w:t>
            </w:r>
            <w:r w:rsidRPr="00BD498D">
              <w:rPr>
                <w:rFonts w:ascii="Times New Roman" w:hAnsi="Times New Roman"/>
                <w:sz w:val="20"/>
                <w:szCs w:val="20"/>
              </w:rPr>
              <w:br/>
              <w:t>(свойства)</w:t>
            </w:r>
          </w:p>
        </w:tc>
        <w:tc>
          <w:tcPr>
            <w:tcW w:w="968" w:type="pct"/>
          </w:tcPr>
          <w:p w:rsidR="00926749" w:rsidRPr="00BD498D" w:rsidRDefault="00926749" w:rsidP="00F90A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8D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260" w:type="pct"/>
          </w:tcPr>
          <w:p w:rsidR="00926749" w:rsidRPr="00BD498D" w:rsidRDefault="00926749" w:rsidP="00F90A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98D">
              <w:rPr>
                <w:rFonts w:ascii="Times New Roman" w:hAnsi="Times New Roman"/>
                <w:sz w:val="20"/>
                <w:szCs w:val="20"/>
              </w:rPr>
              <w:t>Место работы (учебы, курс,класс)</w:t>
            </w:r>
          </w:p>
        </w:tc>
      </w:tr>
      <w:tr w:rsidR="00926749" w:rsidRPr="00BD498D" w:rsidTr="009054C8">
        <w:tc>
          <w:tcPr>
            <w:tcW w:w="1802" w:type="pct"/>
          </w:tcPr>
          <w:p w:rsidR="00926749" w:rsidRPr="00BD498D" w:rsidRDefault="00926749" w:rsidP="00F90A8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pct"/>
          </w:tcPr>
          <w:p w:rsidR="00926749" w:rsidRPr="00BD498D" w:rsidRDefault="00926749" w:rsidP="00F90A8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26749" w:rsidRPr="00BD498D" w:rsidRDefault="00926749" w:rsidP="00F90A8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pct"/>
          </w:tcPr>
          <w:p w:rsidR="00926749" w:rsidRPr="00BD498D" w:rsidRDefault="00926749" w:rsidP="00F90A8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49" w:rsidRPr="00BD498D" w:rsidTr="009054C8">
        <w:tc>
          <w:tcPr>
            <w:tcW w:w="1802" w:type="pct"/>
          </w:tcPr>
          <w:p w:rsidR="00926749" w:rsidRPr="00BD498D" w:rsidRDefault="00926749" w:rsidP="00F90A8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pct"/>
          </w:tcPr>
          <w:p w:rsidR="00926749" w:rsidRPr="00BD498D" w:rsidRDefault="00926749" w:rsidP="00F90A8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26749" w:rsidRPr="00BD498D" w:rsidRDefault="00926749" w:rsidP="00F90A8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pct"/>
          </w:tcPr>
          <w:p w:rsidR="00926749" w:rsidRPr="00BD498D" w:rsidRDefault="00926749" w:rsidP="00F90A8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49" w:rsidRPr="00BD498D" w:rsidTr="009054C8">
        <w:tc>
          <w:tcPr>
            <w:tcW w:w="1802" w:type="pct"/>
          </w:tcPr>
          <w:p w:rsidR="00926749" w:rsidRPr="00BD498D" w:rsidRDefault="00926749" w:rsidP="00F90A8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pct"/>
          </w:tcPr>
          <w:p w:rsidR="00926749" w:rsidRPr="00BD498D" w:rsidRDefault="00926749" w:rsidP="00F90A8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26749" w:rsidRPr="00BD498D" w:rsidRDefault="00926749" w:rsidP="00F90A8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pct"/>
          </w:tcPr>
          <w:p w:rsidR="00926749" w:rsidRPr="00BD498D" w:rsidRDefault="00926749" w:rsidP="00F90A8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49" w:rsidRPr="00BD498D" w:rsidTr="009054C8">
        <w:tc>
          <w:tcPr>
            <w:tcW w:w="1802" w:type="pct"/>
          </w:tcPr>
          <w:p w:rsidR="00926749" w:rsidRPr="00BD498D" w:rsidRDefault="00926749" w:rsidP="00F90A8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pct"/>
          </w:tcPr>
          <w:p w:rsidR="00926749" w:rsidRPr="00BD498D" w:rsidRDefault="00926749" w:rsidP="00F90A8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26749" w:rsidRPr="00BD498D" w:rsidRDefault="00926749" w:rsidP="00F90A8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pct"/>
          </w:tcPr>
          <w:p w:rsidR="00926749" w:rsidRPr="00BD498D" w:rsidRDefault="00926749" w:rsidP="00F90A8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49" w:rsidRPr="00BD498D" w:rsidTr="009054C8">
        <w:tc>
          <w:tcPr>
            <w:tcW w:w="1802" w:type="pct"/>
          </w:tcPr>
          <w:p w:rsidR="00926749" w:rsidRPr="00BD498D" w:rsidRDefault="00926749" w:rsidP="00F90A8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pct"/>
          </w:tcPr>
          <w:p w:rsidR="00926749" w:rsidRPr="00BD498D" w:rsidRDefault="00926749" w:rsidP="00F90A8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26749" w:rsidRPr="00BD498D" w:rsidRDefault="00926749" w:rsidP="00F90A8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pct"/>
          </w:tcPr>
          <w:p w:rsidR="00926749" w:rsidRPr="00BD498D" w:rsidRDefault="00926749" w:rsidP="00F90A8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49" w:rsidRPr="00BD498D" w:rsidTr="009054C8">
        <w:tc>
          <w:tcPr>
            <w:tcW w:w="1802" w:type="pct"/>
          </w:tcPr>
          <w:p w:rsidR="00926749" w:rsidRPr="00BD498D" w:rsidRDefault="00926749" w:rsidP="00F90A8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pct"/>
          </w:tcPr>
          <w:p w:rsidR="00926749" w:rsidRPr="00BD498D" w:rsidRDefault="00926749" w:rsidP="00F90A8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26749" w:rsidRPr="00BD498D" w:rsidRDefault="00926749" w:rsidP="00F90A8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pct"/>
          </w:tcPr>
          <w:p w:rsidR="00926749" w:rsidRPr="00BD498D" w:rsidRDefault="00926749" w:rsidP="00F90A8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6749" w:rsidRPr="00F90A85" w:rsidRDefault="00926749" w:rsidP="00F90A8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26749" w:rsidRDefault="00926749" w:rsidP="00F90A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0A85">
        <w:rPr>
          <w:rFonts w:ascii="Times New Roman" w:hAnsi="Times New Roman"/>
          <w:sz w:val="20"/>
          <w:szCs w:val="20"/>
        </w:rPr>
        <w:t xml:space="preserve">6. Группа инвалидности </w:t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</w:rPr>
        <w:t xml:space="preserve"> степень</w:t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</w:rPr>
        <w:t>справка МСЭ: серия</w:t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____________</w:t>
      </w:r>
      <w:r w:rsidRPr="00F90A85">
        <w:rPr>
          <w:rFonts w:ascii="Times New Roman" w:hAnsi="Times New Roman"/>
          <w:sz w:val="20"/>
          <w:szCs w:val="20"/>
        </w:rPr>
        <w:t xml:space="preserve"> </w:t>
      </w:r>
    </w:p>
    <w:p w:rsidR="00926749" w:rsidRPr="00F90A85" w:rsidRDefault="00926749" w:rsidP="00F90A85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F90A85">
        <w:rPr>
          <w:rFonts w:ascii="Times New Roman" w:hAnsi="Times New Roman"/>
          <w:sz w:val="20"/>
          <w:szCs w:val="20"/>
        </w:rPr>
        <w:t xml:space="preserve">дата освидетельствования </w:t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</w:rPr>
        <w:t xml:space="preserve"> акт № </w:t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</w:rPr>
        <w:t xml:space="preserve"> от </w:t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</w:p>
    <w:p w:rsidR="00926749" w:rsidRPr="00F90A85" w:rsidRDefault="00926749" w:rsidP="00F90A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0A85">
        <w:rPr>
          <w:rFonts w:ascii="Times New Roman" w:hAnsi="Times New Roman"/>
          <w:sz w:val="20"/>
          <w:szCs w:val="20"/>
        </w:rPr>
        <w:t>7. Удостоверения:</w:t>
      </w:r>
    </w:p>
    <w:p w:rsidR="00926749" w:rsidRPr="004D77AB" w:rsidRDefault="00926749" w:rsidP="00F90A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0A85">
        <w:rPr>
          <w:rFonts w:ascii="Times New Roman" w:hAnsi="Times New Roman"/>
          <w:sz w:val="20"/>
          <w:szCs w:val="20"/>
        </w:rPr>
        <w:t xml:space="preserve">Пенсионное: № </w:t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</w:rPr>
        <w:t>, дата выдачи:</w:t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</w:rPr>
        <w:t xml:space="preserve">,общий трудовой стаж </w:t>
      </w:r>
      <w:r w:rsidRPr="004D77AB">
        <w:rPr>
          <w:rFonts w:ascii="Times New Roman" w:hAnsi="Times New Roman"/>
          <w:sz w:val="20"/>
          <w:szCs w:val="20"/>
        </w:rPr>
        <w:tab/>
        <w:t>_____________________</w:t>
      </w:r>
    </w:p>
    <w:p w:rsidR="00926749" w:rsidRPr="00F90A85" w:rsidRDefault="00926749" w:rsidP="00F90A85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F90A85">
        <w:rPr>
          <w:rFonts w:ascii="Times New Roman" w:hAnsi="Times New Roman"/>
          <w:sz w:val="20"/>
          <w:szCs w:val="20"/>
        </w:rPr>
        <w:t xml:space="preserve">Инвалид ВОВ: № </w:t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</w:rPr>
        <w:t>, дата выдачи:</w:t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</w:p>
    <w:p w:rsidR="00926749" w:rsidRPr="00F90A85" w:rsidRDefault="00926749" w:rsidP="00F90A85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F90A85">
        <w:rPr>
          <w:rFonts w:ascii="Times New Roman" w:hAnsi="Times New Roman"/>
          <w:sz w:val="20"/>
          <w:szCs w:val="20"/>
        </w:rPr>
        <w:t xml:space="preserve">Участник ВОВ: № </w:t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</w:rPr>
        <w:t>, дата выдачи:</w:t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</w:p>
    <w:p w:rsidR="00926749" w:rsidRPr="00F90A85" w:rsidRDefault="00926749" w:rsidP="00F90A85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F90A85">
        <w:rPr>
          <w:rFonts w:ascii="Times New Roman" w:hAnsi="Times New Roman"/>
          <w:sz w:val="20"/>
          <w:szCs w:val="20"/>
        </w:rPr>
        <w:t xml:space="preserve">Ветеран труда: № </w:t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  <w:t xml:space="preserve"> </w:t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</w:rPr>
        <w:t>, дата выдачи:</w:t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</w:p>
    <w:p w:rsidR="00926749" w:rsidRPr="00F90A85" w:rsidRDefault="00926749" w:rsidP="00F90A85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F90A85">
        <w:rPr>
          <w:rFonts w:ascii="Times New Roman" w:hAnsi="Times New Roman"/>
          <w:sz w:val="20"/>
          <w:szCs w:val="20"/>
        </w:rPr>
        <w:t>Другие (указать)</w:t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</w:p>
    <w:p w:rsidR="00926749" w:rsidRPr="00F90A85" w:rsidRDefault="00926749" w:rsidP="00F90A85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F90A85">
        <w:rPr>
          <w:rFonts w:ascii="Times New Roman" w:hAnsi="Times New Roman"/>
          <w:sz w:val="20"/>
          <w:szCs w:val="20"/>
        </w:rPr>
        <w:t xml:space="preserve">8. Размер пенсии, надбавки и компенсации </w:t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</w:p>
    <w:p w:rsidR="00926749" w:rsidRPr="00F90A85" w:rsidRDefault="00926749" w:rsidP="00F90A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0A85">
        <w:rPr>
          <w:rFonts w:ascii="Times New Roman" w:hAnsi="Times New Roman"/>
          <w:sz w:val="20"/>
          <w:szCs w:val="20"/>
        </w:rPr>
        <w:t xml:space="preserve">9. Среднедушевой доход </w:t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</w:p>
    <w:p w:rsidR="00926749" w:rsidRPr="004D77AB" w:rsidRDefault="00926749" w:rsidP="00F90A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0A85">
        <w:rPr>
          <w:rFonts w:ascii="Times New Roman" w:hAnsi="Times New Roman"/>
          <w:sz w:val="20"/>
          <w:szCs w:val="20"/>
        </w:rPr>
        <w:t xml:space="preserve">10.Жилищно-бытовые условия проживания (подробно) </w:t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 w:rsidRPr="004D77AB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926749" w:rsidRPr="00F90A85" w:rsidRDefault="00926749" w:rsidP="00F90A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0A85">
        <w:rPr>
          <w:rFonts w:ascii="Times New Roman" w:hAnsi="Times New Roman"/>
          <w:sz w:val="20"/>
          <w:szCs w:val="20"/>
        </w:rPr>
        <w:t>16. Результаты обследования:</w:t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</w:p>
    <w:p w:rsidR="00926749" w:rsidRPr="00F90A85" w:rsidRDefault="00926749" w:rsidP="00F90A8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26749" w:rsidRPr="004D77AB" w:rsidRDefault="00926749" w:rsidP="00F90A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0A85">
        <w:rPr>
          <w:rFonts w:ascii="Times New Roman" w:hAnsi="Times New Roman"/>
          <w:sz w:val="20"/>
          <w:szCs w:val="20"/>
        </w:rPr>
        <w:t xml:space="preserve">Акт составили: </w:t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</w:rPr>
        <w:t xml:space="preserve">, </w:t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4D77AB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____________________</w:t>
      </w:r>
    </w:p>
    <w:p w:rsidR="00926749" w:rsidRPr="00F90A85" w:rsidRDefault="00926749" w:rsidP="00F90A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0A85">
        <w:rPr>
          <w:rFonts w:ascii="Times New Roman" w:hAnsi="Times New Roman"/>
          <w:sz w:val="20"/>
          <w:szCs w:val="20"/>
        </w:rPr>
        <w:t xml:space="preserve">                                                     (должность)      (Ф. И. О.)                                            (подпись) </w:t>
      </w:r>
    </w:p>
    <w:p w:rsidR="00926749" w:rsidRPr="00F90A85" w:rsidRDefault="00926749" w:rsidP="00F90A85">
      <w:pPr>
        <w:spacing w:after="0"/>
        <w:ind w:firstLine="1620"/>
        <w:jc w:val="both"/>
        <w:rPr>
          <w:rFonts w:ascii="Times New Roman" w:hAnsi="Times New Roman"/>
          <w:sz w:val="20"/>
          <w:szCs w:val="20"/>
          <w:u w:val="single"/>
        </w:rPr>
      </w:pP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</w:rPr>
        <w:t xml:space="preserve">, </w:t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</w:rPr>
        <w:t xml:space="preserve">, </w:t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</w:p>
    <w:p w:rsidR="00926749" w:rsidRPr="00F90A85" w:rsidRDefault="00926749" w:rsidP="00F90A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0A85">
        <w:rPr>
          <w:rFonts w:ascii="Times New Roman" w:hAnsi="Times New Roman"/>
          <w:sz w:val="20"/>
          <w:szCs w:val="20"/>
        </w:rPr>
        <w:t xml:space="preserve">                                                     (должность)      (Ф. И. О.)                                            (подпись) </w:t>
      </w:r>
    </w:p>
    <w:p w:rsidR="00926749" w:rsidRPr="004D77AB" w:rsidRDefault="00926749" w:rsidP="00F90A85">
      <w:pPr>
        <w:spacing w:after="0"/>
        <w:ind w:firstLine="1620"/>
        <w:jc w:val="both"/>
        <w:rPr>
          <w:rFonts w:ascii="Times New Roman" w:hAnsi="Times New Roman"/>
          <w:sz w:val="20"/>
          <w:szCs w:val="20"/>
        </w:rPr>
      </w:pP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</w:rPr>
        <w:t xml:space="preserve">, </w:t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  <w:u w:val="single"/>
        </w:rPr>
        <w:tab/>
      </w:r>
      <w:r w:rsidRPr="00F90A8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_____________</w:t>
      </w:r>
      <w:r w:rsidRPr="004D77AB">
        <w:rPr>
          <w:rFonts w:ascii="Times New Roman" w:hAnsi="Times New Roman"/>
          <w:sz w:val="20"/>
          <w:szCs w:val="20"/>
        </w:rPr>
        <w:t xml:space="preserve"> </w:t>
      </w:r>
    </w:p>
    <w:p w:rsidR="00926749" w:rsidRPr="00F90A85" w:rsidRDefault="00926749" w:rsidP="00F90A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0A85">
        <w:rPr>
          <w:rFonts w:ascii="Times New Roman" w:hAnsi="Times New Roman"/>
          <w:sz w:val="20"/>
          <w:szCs w:val="20"/>
        </w:rPr>
        <w:t xml:space="preserve">                                                     (должность)        (Ф. И. О.)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F90A85">
        <w:rPr>
          <w:rFonts w:ascii="Times New Roman" w:hAnsi="Times New Roman"/>
          <w:sz w:val="20"/>
          <w:szCs w:val="20"/>
        </w:rPr>
        <w:t xml:space="preserve"> (подпись) </w:t>
      </w:r>
    </w:p>
    <w:p w:rsidR="00926749" w:rsidRDefault="00926749" w:rsidP="00F90A85">
      <w:pPr>
        <w:spacing w:after="0"/>
        <w:rPr>
          <w:rFonts w:ascii="Times New Roman" w:hAnsi="Times New Roman"/>
          <w:sz w:val="20"/>
          <w:szCs w:val="20"/>
        </w:rPr>
      </w:pPr>
    </w:p>
    <w:sectPr w:rsidR="00926749" w:rsidSect="00E66F7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A85"/>
    <w:rsid w:val="00005E0A"/>
    <w:rsid w:val="00015C4E"/>
    <w:rsid w:val="001024CF"/>
    <w:rsid w:val="001275BC"/>
    <w:rsid w:val="001316B3"/>
    <w:rsid w:val="00144011"/>
    <w:rsid w:val="001459CB"/>
    <w:rsid w:val="00171CCD"/>
    <w:rsid w:val="00191319"/>
    <w:rsid w:val="00195CCB"/>
    <w:rsid w:val="001B2734"/>
    <w:rsid w:val="00203C33"/>
    <w:rsid w:val="00216CF3"/>
    <w:rsid w:val="00250019"/>
    <w:rsid w:val="00353B68"/>
    <w:rsid w:val="0037027E"/>
    <w:rsid w:val="003717C7"/>
    <w:rsid w:val="00420A42"/>
    <w:rsid w:val="00467F2B"/>
    <w:rsid w:val="004C47D2"/>
    <w:rsid w:val="004D77AB"/>
    <w:rsid w:val="005270D8"/>
    <w:rsid w:val="005C56AF"/>
    <w:rsid w:val="00653F26"/>
    <w:rsid w:val="006C244A"/>
    <w:rsid w:val="006E0E5B"/>
    <w:rsid w:val="00892E83"/>
    <w:rsid w:val="00903E82"/>
    <w:rsid w:val="009054C8"/>
    <w:rsid w:val="00926749"/>
    <w:rsid w:val="009A0AD4"/>
    <w:rsid w:val="009C6A0C"/>
    <w:rsid w:val="00A14EB1"/>
    <w:rsid w:val="00A425C6"/>
    <w:rsid w:val="00AB2779"/>
    <w:rsid w:val="00B06350"/>
    <w:rsid w:val="00B34B39"/>
    <w:rsid w:val="00B35B9C"/>
    <w:rsid w:val="00B60A0B"/>
    <w:rsid w:val="00BD498D"/>
    <w:rsid w:val="00BE1920"/>
    <w:rsid w:val="00DA1D71"/>
    <w:rsid w:val="00DC1489"/>
    <w:rsid w:val="00DE429B"/>
    <w:rsid w:val="00DF4655"/>
    <w:rsid w:val="00E66F7D"/>
    <w:rsid w:val="00EE200F"/>
    <w:rsid w:val="00F42954"/>
    <w:rsid w:val="00F83B1B"/>
    <w:rsid w:val="00F9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E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90A8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90A8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314</Words>
  <Characters>1791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tercenter</dc:creator>
  <cp:keywords/>
  <dc:description/>
  <cp:lastModifiedBy>Bux</cp:lastModifiedBy>
  <cp:revision>23</cp:revision>
  <cp:lastPrinted>2015-09-04T08:05:00Z</cp:lastPrinted>
  <dcterms:created xsi:type="dcterms:W3CDTF">2015-08-12T15:48:00Z</dcterms:created>
  <dcterms:modified xsi:type="dcterms:W3CDTF">2015-10-22T06:46:00Z</dcterms:modified>
</cp:coreProperties>
</file>